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D8A" w:rsidRDefault="00D26D8A">
      <w:pPr>
        <w:pStyle w:val="normal0"/>
      </w:pPr>
      <w:r>
        <w:t>Name:___________________________________  Date:_____________  Hr:__________</w:t>
      </w:r>
    </w:p>
    <w:p w:rsidR="00D26D8A" w:rsidRDefault="00D26D8A">
      <w:pPr>
        <w:pStyle w:val="normal0"/>
      </w:pPr>
    </w:p>
    <w:p w:rsidR="00D26D8A" w:rsidRDefault="00D26D8A">
      <w:pPr>
        <w:pStyle w:val="normal0"/>
        <w:jc w:val="center"/>
      </w:pPr>
      <w:r>
        <w:t>African Civilizations Graphic Organizer</w:t>
      </w:r>
    </w:p>
    <w:p w:rsidR="00D26D8A" w:rsidRDefault="00D26D8A">
      <w:pPr>
        <w:pStyle w:val="normal0"/>
        <w:jc w:val="center"/>
      </w:pPr>
    </w:p>
    <w:p w:rsidR="00D26D8A" w:rsidRDefault="00D26D8A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72"/>
        <w:gridCol w:w="1872"/>
        <w:gridCol w:w="1872"/>
        <w:gridCol w:w="1872"/>
        <w:gridCol w:w="1872"/>
      </w:tblGrid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Kingdom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Rulers/Government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Trade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Customs/Beliefs/Important info</w:t>
            </w: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Sahara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Ghana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Mali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Songhai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Benin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Axum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Ethiopia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East Africa City States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  <w:tr w:rsidR="00D26D8A" w:rsidTr="003601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  <w:r>
              <w:t>Zimbabwe</w:t>
            </w: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8A" w:rsidRDefault="00D26D8A" w:rsidP="003601ED">
            <w:pPr>
              <w:pStyle w:val="normal0"/>
              <w:widowControl w:val="0"/>
              <w:spacing w:line="240" w:lineRule="auto"/>
            </w:pPr>
          </w:p>
        </w:tc>
      </w:tr>
    </w:tbl>
    <w:p w:rsidR="00D26D8A" w:rsidRDefault="00D26D8A">
      <w:pPr>
        <w:pStyle w:val="normal0"/>
      </w:pPr>
    </w:p>
    <w:sectPr w:rsidR="00D26D8A" w:rsidSect="002B09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956"/>
    <w:rsid w:val="000D5A7B"/>
    <w:rsid w:val="002B0956"/>
    <w:rsid w:val="003601ED"/>
    <w:rsid w:val="005871A4"/>
    <w:rsid w:val="00D2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B095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B0956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B0956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B0956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B0956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B0956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97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97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97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97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97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97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2B0956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B0956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E2097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B0956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20978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2B095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Civilizations Graphic Organizer4.docx</dc:title>
  <dc:subject/>
  <dc:creator/>
  <cp:keywords/>
  <dc:description/>
  <cp:lastModifiedBy>Lauren</cp:lastModifiedBy>
  <cp:revision>2</cp:revision>
  <dcterms:created xsi:type="dcterms:W3CDTF">2014-11-17T16:51:00Z</dcterms:created>
  <dcterms:modified xsi:type="dcterms:W3CDTF">2014-11-17T16:51:00Z</dcterms:modified>
</cp:coreProperties>
</file>