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4A19" w:rsidRDefault="00FC4A19">
      <w:pPr>
        <w:pStyle w:val="normal0"/>
      </w:pPr>
      <w:r>
        <w:t>Name:__________________________________________  Date:___________ Hr:_______</w:t>
      </w:r>
    </w:p>
    <w:p w:rsidR="00FC4A19" w:rsidRDefault="00FC4A19">
      <w:pPr>
        <w:pStyle w:val="normal0"/>
      </w:pPr>
    </w:p>
    <w:p w:rsidR="00FC4A19" w:rsidRDefault="00FC4A19">
      <w:pPr>
        <w:pStyle w:val="normal0"/>
        <w:jc w:val="center"/>
      </w:pPr>
      <w:r>
        <w:t>Renaissance Art Gallary Analysis</w:t>
      </w:r>
    </w:p>
    <w:p w:rsidR="00FC4A19" w:rsidRDefault="00FC4A19">
      <w:pPr>
        <w:pStyle w:val="normal0"/>
        <w:jc w:val="center"/>
      </w:pPr>
    </w:p>
    <w:p w:rsidR="00FC4A19" w:rsidRDefault="00FC4A19">
      <w:pPr>
        <w:pStyle w:val="normal0"/>
      </w:pPr>
      <w:r>
        <w:rPr>
          <w:b/>
          <w:i/>
        </w:rPr>
        <w:t>The Creation of Adam (Sistine Chapel) by Michelangelo</w:t>
      </w:r>
    </w:p>
    <w:p w:rsidR="00FC4A19" w:rsidRDefault="00FC4A19">
      <w:pPr>
        <w:pStyle w:val="normal0"/>
      </w:pPr>
    </w:p>
    <w:p w:rsidR="00FC4A19" w:rsidRDefault="00FC4A19">
      <w:pPr>
        <w:pStyle w:val="normal0"/>
        <w:numPr>
          <w:ilvl w:val="0"/>
          <w:numId w:val="8"/>
        </w:numPr>
        <w:ind w:hanging="359"/>
        <w:contextualSpacing/>
      </w:pPr>
      <w:r>
        <w:t>What do you think is happening in this painting?</w:t>
      </w: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  <w:numPr>
          <w:ilvl w:val="0"/>
          <w:numId w:val="22"/>
        </w:numPr>
        <w:ind w:hanging="359"/>
        <w:contextualSpacing/>
      </w:pPr>
      <w:r>
        <w:t>What words would you use to describe this painting?</w:t>
      </w: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  <w:numPr>
          <w:ilvl w:val="0"/>
          <w:numId w:val="4"/>
        </w:numPr>
        <w:ind w:hanging="359"/>
        <w:contextualSpacing/>
      </w:pPr>
      <w:r>
        <w:t>What do you think is the most important part of this painting? EXPLAIN</w:t>
      </w: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  <w:numPr>
          <w:ilvl w:val="0"/>
          <w:numId w:val="10"/>
        </w:numPr>
        <w:ind w:hanging="359"/>
        <w:contextualSpacing/>
      </w:pPr>
      <w:r>
        <w:t>What would you title this painting?</w:t>
      </w:r>
    </w:p>
    <w:p w:rsidR="00FC4A19" w:rsidRDefault="00FC4A19">
      <w:pPr>
        <w:pStyle w:val="normal0"/>
      </w:pPr>
    </w:p>
    <w:p w:rsidR="00FC4A19" w:rsidRDefault="00FC4A19">
      <w:pPr>
        <w:pStyle w:val="normal0"/>
        <w:numPr>
          <w:ilvl w:val="0"/>
          <w:numId w:val="14"/>
        </w:numPr>
        <w:ind w:hanging="359"/>
        <w:contextualSpacing/>
      </w:pPr>
      <w:r>
        <w:t>What do you think is good/not good about this artwork?</w:t>
      </w: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</w:pPr>
      <w:r>
        <w:rPr>
          <w:b/>
          <w:i/>
        </w:rPr>
        <w:t>David by Michelangelo</w:t>
      </w:r>
    </w:p>
    <w:p w:rsidR="00FC4A19" w:rsidRDefault="00FC4A19">
      <w:pPr>
        <w:pStyle w:val="normal0"/>
      </w:pPr>
    </w:p>
    <w:p w:rsidR="00FC4A19" w:rsidRDefault="00FC4A19">
      <w:pPr>
        <w:pStyle w:val="normal0"/>
        <w:numPr>
          <w:ilvl w:val="0"/>
          <w:numId w:val="20"/>
        </w:numPr>
        <w:ind w:hanging="359"/>
        <w:contextualSpacing/>
      </w:pPr>
      <w:r>
        <w:t>What words would you use to describe this sculpture?</w:t>
      </w: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  <w:numPr>
          <w:ilvl w:val="0"/>
          <w:numId w:val="26"/>
        </w:numPr>
        <w:ind w:hanging="359"/>
        <w:contextualSpacing/>
      </w:pPr>
      <w:r>
        <w:t>What do you think is the most important part of this sculpture? EXPLAIN</w:t>
      </w: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  <w:numPr>
          <w:ilvl w:val="0"/>
          <w:numId w:val="11"/>
        </w:numPr>
        <w:ind w:hanging="359"/>
        <w:contextualSpacing/>
      </w:pPr>
      <w:r>
        <w:t>How long do you think it takes to make a sculpture like this?</w:t>
      </w:r>
    </w:p>
    <w:p w:rsidR="00FC4A19" w:rsidRDefault="00FC4A19">
      <w:pPr>
        <w:pStyle w:val="normal0"/>
      </w:pPr>
    </w:p>
    <w:p w:rsidR="00FC4A19" w:rsidRDefault="00FC4A19">
      <w:pPr>
        <w:pStyle w:val="normal0"/>
        <w:numPr>
          <w:ilvl w:val="0"/>
          <w:numId w:val="3"/>
        </w:numPr>
        <w:ind w:hanging="359"/>
        <w:contextualSpacing/>
      </w:pPr>
      <w:r>
        <w:t>What do you think is good/not good about this artwork?</w:t>
      </w: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</w:pPr>
      <w:r>
        <w:rPr>
          <w:b/>
          <w:i/>
        </w:rPr>
        <w:t>Last Judgement by Michelangelo</w:t>
      </w:r>
    </w:p>
    <w:p w:rsidR="00FC4A19" w:rsidRDefault="00FC4A19">
      <w:pPr>
        <w:pStyle w:val="normal0"/>
      </w:pPr>
    </w:p>
    <w:p w:rsidR="00FC4A19" w:rsidRDefault="00FC4A19">
      <w:pPr>
        <w:pStyle w:val="normal0"/>
        <w:numPr>
          <w:ilvl w:val="0"/>
          <w:numId w:val="16"/>
        </w:numPr>
        <w:ind w:hanging="359"/>
        <w:contextualSpacing/>
      </w:pPr>
      <w:r>
        <w:t>What do you think is happening in this painting?</w:t>
      </w: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  <w:numPr>
          <w:ilvl w:val="0"/>
          <w:numId w:val="1"/>
        </w:numPr>
        <w:ind w:hanging="359"/>
        <w:contextualSpacing/>
      </w:pPr>
      <w:r>
        <w:t>What words would you use to describe this painting?</w:t>
      </w: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  <w:numPr>
          <w:ilvl w:val="0"/>
          <w:numId w:val="12"/>
        </w:numPr>
        <w:ind w:hanging="359"/>
        <w:contextualSpacing/>
      </w:pPr>
      <w:r>
        <w:t>What do you think is the most important part of this painting? EXPLAIN</w:t>
      </w: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  <w:numPr>
          <w:ilvl w:val="0"/>
          <w:numId w:val="21"/>
        </w:numPr>
        <w:ind w:hanging="359"/>
        <w:contextualSpacing/>
      </w:pPr>
      <w:r>
        <w:t>What do you think is good/not good about this artwork?</w:t>
      </w: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</w:pPr>
      <w:r>
        <w:rPr>
          <w:b/>
          <w:i/>
        </w:rPr>
        <w:t>Sistine Madonna by Raphael</w:t>
      </w:r>
    </w:p>
    <w:p w:rsidR="00FC4A19" w:rsidRDefault="00FC4A19">
      <w:pPr>
        <w:pStyle w:val="normal0"/>
        <w:numPr>
          <w:ilvl w:val="0"/>
          <w:numId w:val="5"/>
        </w:numPr>
        <w:ind w:hanging="359"/>
        <w:contextualSpacing/>
      </w:pPr>
      <w:r>
        <w:t>What observations can you make about this painting?</w:t>
      </w: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  <w:numPr>
          <w:ilvl w:val="0"/>
          <w:numId w:val="13"/>
        </w:numPr>
        <w:ind w:hanging="359"/>
        <w:contextualSpacing/>
      </w:pPr>
      <w:r>
        <w:t>What message do you think the artist is trying to portray in this painting?</w:t>
      </w: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  <w:numPr>
          <w:ilvl w:val="0"/>
          <w:numId w:val="28"/>
        </w:numPr>
        <w:ind w:hanging="359"/>
        <w:contextualSpacing/>
      </w:pPr>
      <w:r>
        <w:t>What do you think is most important about this painting? Why?</w:t>
      </w: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</w:pPr>
      <w:r>
        <w:rPr>
          <w:b/>
          <w:i/>
        </w:rPr>
        <w:t xml:space="preserve">The Deposition by Raphael </w:t>
      </w:r>
    </w:p>
    <w:p w:rsidR="00FC4A19" w:rsidRDefault="00FC4A19">
      <w:pPr>
        <w:pStyle w:val="normal0"/>
        <w:numPr>
          <w:ilvl w:val="0"/>
          <w:numId w:val="19"/>
        </w:numPr>
        <w:ind w:hanging="359"/>
        <w:contextualSpacing/>
      </w:pPr>
      <w:r>
        <w:t>How would you describe this painting to a person who could not see it?</w:t>
      </w: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  <w:numPr>
          <w:ilvl w:val="0"/>
          <w:numId w:val="29"/>
        </w:numPr>
        <w:ind w:hanging="359"/>
        <w:contextualSpacing/>
      </w:pPr>
      <w:r>
        <w:t>What do you think is happening in this painting?</w:t>
      </w: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  <w:numPr>
          <w:ilvl w:val="0"/>
          <w:numId w:val="6"/>
        </w:numPr>
        <w:ind w:hanging="359"/>
        <w:contextualSpacing/>
      </w:pPr>
      <w:r>
        <w:t>What words would you use to describe this painting?</w:t>
      </w: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</w:pPr>
      <w:r>
        <w:rPr>
          <w:b/>
          <w:i/>
        </w:rPr>
        <w:t>The Last Supper by da Vinci</w:t>
      </w:r>
    </w:p>
    <w:p w:rsidR="00FC4A19" w:rsidRDefault="00FC4A19">
      <w:pPr>
        <w:pStyle w:val="normal0"/>
        <w:numPr>
          <w:ilvl w:val="0"/>
          <w:numId w:val="24"/>
        </w:numPr>
        <w:ind w:hanging="359"/>
        <w:contextualSpacing/>
      </w:pPr>
      <w:r>
        <w:t>What observations can you make about this painting?</w:t>
      </w: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  <w:numPr>
          <w:ilvl w:val="0"/>
          <w:numId w:val="17"/>
        </w:numPr>
        <w:ind w:hanging="359"/>
        <w:contextualSpacing/>
      </w:pPr>
      <w:r>
        <w:t>What is most important about this painting? Why?</w:t>
      </w: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  <w:numPr>
          <w:ilvl w:val="0"/>
          <w:numId w:val="2"/>
        </w:numPr>
        <w:ind w:hanging="359"/>
        <w:contextualSpacing/>
      </w:pPr>
      <w:r>
        <w:t>What title would you give this painting?</w:t>
      </w: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</w:pPr>
      <w:r>
        <w:rPr>
          <w:b/>
          <w:i/>
        </w:rPr>
        <w:t>Penitent Magdalene by Donatello</w:t>
      </w:r>
    </w:p>
    <w:p w:rsidR="00FC4A19" w:rsidRDefault="00FC4A19">
      <w:pPr>
        <w:pStyle w:val="normal0"/>
        <w:numPr>
          <w:ilvl w:val="0"/>
          <w:numId w:val="7"/>
        </w:numPr>
        <w:ind w:hanging="359"/>
        <w:contextualSpacing/>
      </w:pPr>
      <w:r>
        <w:t>What words would you use to describe this sculpture?</w:t>
      </w: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  <w:numPr>
          <w:ilvl w:val="0"/>
          <w:numId w:val="18"/>
        </w:numPr>
        <w:ind w:hanging="359"/>
        <w:contextualSpacing/>
      </w:pPr>
      <w:r>
        <w:t>What do you think is being portrayed in the sculpture?</w:t>
      </w: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  <w:numPr>
          <w:ilvl w:val="0"/>
          <w:numId w:val="25"/>
        </w:numPr>
        <w:ind w:hanging="359"/>
        <w:contextualSpacing/>
      </w:pPr>
      <w:r>
        <w:t>What does the artist want you to take away from this piece of art?</w:t>
      </w: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</w:pPr>
      <w:r>
        <w:rPr>
          <w:b/>
          <w:i/>
        </w:rPr>
        <w:t>Bacchus &amp; Ariandne by Titian</w:t>
      </w:r>
    </w:p>
    <w:p w:rsidR="00FC4A19" w:rsidRDefault="00FC4A19">
      <w:pPr>
        <w:pStyle w:val="normal0"/>
      </w:pPr>
    </w:p>
    <w:p w:rsidR="00FC4A19" w:rsidRDefault="00FC4A19">
      <w:pPr>
        <w:pStyle w:val="normal0"/>
        <w:numPr>
          <w:ilvl w:val="0"/>
          <w:numId w:val="23"/>
        </w:numPr>
        <w:ind w:hanging="359"/>
        <w:contextualSpacing/>
      </w:pPr>
      <w:r>
        <w:t>How would you describe this painting to someone who couldn’t see it?</w:t>
      </w: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  <w:numPr>
          <w:ilvl w:val="0"/>
          <w:numId w:val="9"/>
        </w:numPr>
        <w:ind w:hanging="359"/>
        <w:contextualSpacing/>
      </w:pPr>
      <w:r>
        <w:t>What do you think is most important from this painting?</w:t>
      </w: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  <w:numPr>
          <w:ilvl w:val="0"/>
          <w:numId w:val="15"/>
        </w:numPr>
        <w:ind w:hanging="359"/>
        <w:contextualSpacing/>
      </w:pPr>
      <w:r>
        <w:t>What is good and bad about this painting? (In your opinion)</w:t>
      </w: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  <w:numPr>
          <w:ilvl w:val="0"/>
          <w:numId w:val="27"/>
        </w:numPr>
        <w:ind w:hanging="359"/>
        <w:contextualSpacing/>
      </w:pPr>
      <w:r>
        <w:t>What would you title this painting?</w:t>
      </w: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</w:pPr>
    </w:p>
    <w:p w:rsidR="00FC4A19" w:rsidRDefault="00FC4A19">
      <w:pPr>
        <w:pStyle w:val="normal0"/>
      </w:pPr>
      <w:r>
        <w:rPr>
          <w:b/>
        </w:rPr>
        <w:t>EXIT SLIP DUE END OF CLASS!!!!</w:t>
      </w:r>
    </w:p>
    <w:p w:rsidR="00FC4A19" w:rsidRDefault="00FC4A19">
      <w:pPr>
        <w:pStyle w:val="normal0"/>
      </w:pPr>
    </w:p>
    <w:p w:rsidR="00FC4A19" w:rsidRDefault="00FC4A19">
      <w:pPr>
        <w:pStyle w:val="normal0"/>
      </w:pPr>
      <w:r>
        <w:rPr>
          <w:b/>
        </w:rPr>
        <w:t>How do these paintings relate/connect to beliefs and how people lived during the Renaissance?</w:t>
      </w:r>
    </w:p>
    <w:sectPr w:rsidR="00FC4A19" w:rsidSect="00A44A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401"/>
    <w:multiLevelType w:val="multilevel"/>
    <w:tmpl w:val="FFFFFFFF"/>
    <w:lvl w:ilvl="0">
      <w:start w:val="4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">
    <w:nsid w:val="07707BA7"/>
    <w:multiLevelType w:val="multilevel"/>
    <w:tmpl w:val="FFFFFFFF"/>
    <w:lvl w:ilvl="0">
      <w:start w:val="3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">
    <w:nsid w:val="09134204"/>
    <w:multiLevelType w:val="multilevel"/>
    <w:tmpl w:val="FFFFFFFF"/>
    <w:lvl w:ilvl="0">
      <w:start w:val="2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">
    <w:nsid w:val="09EB3BAB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4">
    <w:nsid w:val="0D31304F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5">
    <w:nsid w:val="18C86FD3"/>
    <w:multiLevelType w:val="multilevel"/>
    <w:tmpl w:val="FFFFFFFF"/>
    <w:lvl w:ilvl="0">
      <w:start w:val="3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">
    <w:nsid w:val="1F105A35"/>
    <w:multiLevelType w:val="multilevel"/>
    <w:tmpl w:val="FFFFFFFF"/>
    <w:lvl w:ilvl="0">
      <w:start w:val="3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7">
    <w:nsid w:val="20EC3F4B"/>
    <w:multiLevelType w:val="multilevel"/>
    <w:tmpl w:val="FFFFFFFF"/>
    <w:lvl w:ilvl="0">
      <w:start w:val="3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8">
    <w:nsid w:val="25863108"/>
    <w:multiLevelType w:val="multilevel"/>
    <w:tmpl w:val="FFFFFFFF"/>
    <w:lvl w:ilvl="0">
      <w:start w:val="3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9">
    <w:nsid w:val="3277437A"/>
    <w:multiLevelType w:val="multilevel"/>
    <w:tmpl w:val="FFFFFFFF"/>
    <w:lvl w:ilvl="0">
      <w:start w:val="4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0">
    <w:nsid w:val="385A0336"/>
    <w:multiLevelType w:val="multilevel"/>
    <w:tmpl w:val="FFFFFFFF"/>
    <w:lvl w:ilvl="0">
      <w:start w:val="2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1">
    <w:nsid w:val="3C9B34F0"/>
    <w:multiLevelType w:val="multilevel"/>
    <w:tmpl w:val="FFFFFFFF"/>
    <w:lvl w:ilvl="0">
      <w:start w:val="5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2">
    <w:nsid w:val="42D64911"/>
    <w:multiLevelType w:val="multilevel"/>
    <w:tmpl w:val="FFFFFFFF"/>
    <w:lvl w:ilvl="0">
      <w:start w:val="2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3">
    <w:nsid w:val="44EA0C23"/>
    <w:multiLevelType w:val="multilevel"/>
    <w:tmpl w:val="FFFFFFFF"/>
    <w:lvl w:ilvl="0">
      <w:start w:val="4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4">
    <w:nsid w:val="4C9C452C"/>
    <w:multiLevelType w:val="multilevel"/>
    <w:tmpl w:val="FFFFFFFF"/>
    <w:lvl w:ilvl="0">
      <w:start w:val="3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5">
    <w:nsid w:val="4D88175D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6">
    <w:nsid w:val="50907A98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7">
    <w:nsid w:val="5648403D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8">
    <w:nsid w:val="57F6445E"/>
    <w:multiLevelType w:val="multilevel"/>
    <w:tmpl w:val="FFFFFFFF"/>
    <w:lvl w:ilvl="0">
      <w:start w:val="2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9">
    <w:nsid w:val="5ACC09D5"/>
    <w:multiLevelType w:val="multilevel"/>
    <w:tmpl w:val="FFFFFFFF"/>
    <w:lvl w:ilvl="0">
      <w:start w:val="2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0">
    <w:nsid w:val="5E6347E5"/>
    <w:multiLevelType w:val="multilevel"/>
    <w:tmpl w:val="FFFFFFFF"/>
    <w:lvl w:ilvl="0">
      <w:start w:val="3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1">
    <w:nsid w:val="665B6D46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2">
    <w:nsid w:val="66F229D3"/>
    <w:multiLevelType w:val="multilevel"/>
    <w:tmpl w:val="FFFFFFFF"/>
    <w:lvl w:ilvl="0">
      <w:start w:val="2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3">
    <w:nsid w:val="68903CE7"/>
    <w:multiLevelType w:val="multilevel"/>
    <w:tmpl w:val="FFFFFFFF"/>
    <w:lvl w:ilvl="0">
      <w:start w:val="3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4">
    <w:nsid w:val="6D716327"/>
    <w:multiLevelType w:val="multilevel"/>
    <w:tmpl w:val="FFFFFFFF"/>
    <w:lvl w:ilvl="0">
      <w:start w:val="4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5">
    <w:nsid w:val="76903908"/>
    <w:multiLevelType w:val="multilevel"/>
    <w:tmpl w:val="FFFFFFFF"/>
    <w:lvl w:ilvl="0">
      <w:start w:val="2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6">
    <w:nsid w:val="778D2E28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7">
    <w:nsid w:val="77D867CD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8">
    <w:nsid w:val="794F2EB8"/>
    <w:multiLevelType w:val="multilevel"/>
    <w:tmpl w:val="FFFFFFFF"/>
    <w:lvl w:ilvl="0">
      <w:start w:val="2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2"/>
  </w:num>
  <w:num w:numId="2">
    <w:abstractNumId w:val="20"/>
  </w:num>
  <w:num w:numId="3">
    <w:abstractNumId w:val="24"/>
  </w:num>
  <w:num w:numId="4">
    <w:abstractNumId w:val="8"/>
  </w:num>
  <w:num w:numId="5">
    <w:abstractNumId w:val="15"/>
  </w:num>
  <w:num w:numId="6">
    <w:abstractNumId w:val="1"/>
  </w:num>
  <w:num w:numId="7">
    <w:abstractNumId w:val="27"/>
  </w:num>
  <w:num w:numId="8">
    <w:abstractNumId w:val="26"/>
  </w:num>
  <w:num w:numId="9">
    <w:abstractNumId w:val="28"/>
  </w:num>
  <w:num w:numId="10">
    <w:abstractNumId w:val="0"/>
  </w:num>
  <w:num w:numId="11">
    <w:abstractNumId w:val="5"/>
  </w:num>
  <w:num w:numId="12">
    <w:abstractNumId w:val="14"/>
  </w:num>
  <w:num w:numId="13">
    <w:abstractNumId w:val="22"/>
  </w:num>
  <w:num w:numId="14">
    <w:abstractNumId w:val="11"/>
  </w:num>
  <w:num w:numId="15">
    <w:abstractNumId w:val="7"/>
  </w:num>
  <w:num w:numId="16">
    <w:abstractNumId w:val="16"/>
  </w:num>
  <w:num w:numId="17">
    <w:abstractNumId w:val="19"/>
  </w:num>
  <w:num w:numId="18">
    <w:abstractNumId w:val="18"/>
  </w:num>
  <w:num w:numId="19">
    <w:abstractNumId w:val="4"/>
  </w:num>
  <w:num w:numId="20">
    <w:abstractNumId w:val="3"/>
  </w:num>
  <w:num w:numId="21">
    <w:abstractNumId w:val="13"/>
  </w:num>
  <w:num w:numId="22">
    <w:abstractNumId w:val="12"/>
  </w:num>
  <w:num w:numId="23">
    <w:abstractNumId w:val="21"/>
  </w:num>
  <w:num w:numId="24">
    <w:abstractNumId w:val="17"/>
  </w:num>
  <w:num w:numId="25">
    <w:abstractNumId w:val="6"/>
  </w:num>
  <w:num w:numId="26">
    <w:abstractNumId w:val="25"/>
  </w:num>
  <w:num w:numId="27">
    <w:abstractNumId w:val="9"/>
  </w:num>
  <w:num w:numId="28">
    <w:abstractNumId w:val="23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A8E"/>
    <w:rsid w:val="00314B98"/>
    <w:rsid w:val="00A44A8E"/>
    <w:rsid w:val="00EB05D2"/>
    <w:rsid w:val="00FC41B1"/>
    <w:rsid w:val="00FC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A44A8E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44A8E"/>
    <w:pPr>
      <w:spacing w:before="200"/>
      <w:contextualSpacing/>
      <w:outlineLvl w:val="1"/>
    </w:pPr>
    <w:rPr>
      <w:rFonts w:ascii="Trebuchet MS" w:hAnsi="Trebuchet MS" w:cs="Trebuchet MS"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44A8E"/>
    <w:pPr>
      <w:spacing w:before="160"/>
      <w:contextualSpacing/>
      <w:outlineLvl w:val="2"/>
    </w:pPr>
    <w:rPr>
      <w:rFonts w:ascii="Trebuchet MS" w:hAnsi="Trebuchet MS" w:cs="Trebuchet MS"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44A8E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44A8E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44A8E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FE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FE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FE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FE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FE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5FEE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A44A8E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A44A8E"/>
    <w:pPr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F35FE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44A8E"/>
    <w:pPr>
      <w:spacing w:after="200"/>
      <w:contextualSpacing/>
    </w:pPr>
    <w:rPr>
      <w:rFonts w:ascii="Trebuchet MS" w:hAnsi="Trebuchet MS" w:cs="Trebuchet MS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F35FEE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328</Words>
  <Characters>1874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Analysis Questions.docx</dc:title>
  <dc:subject/>
  <dc:creator/>
  <cp:keywords/>
  <dc:description/>
  <cp:lastModifiedBy>Lauren</cp:lastModifiedBy>
  <cp:revision>2</cp:revision>
  <dcterms:created xsi:type="dcterms:W3CDTF">2014-12-02T17:30:00Z</dcterms:created>
  <dcterms:modified xsi:type="dcterms:W3CDTF">2014-12-02T17:30:00Z</dcterms:modified>
</cp:coreProperties>
</file>