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BA4" w:rsidRPr="0049046B" w:rsidRDefault="001F5BA4">
      <w:pPr>
        <w:pStyle w:val="normal0"/>
        <w:rPr>
          <w:b/>
          <w:i/>
          <w:sz w:val="30"/>
          <w:szCs w:val="30"/>
        </w:rPr>
      </w:pPr>
      <w:r w:rsidRPr="0049046B">
        <w:rPr>
          <w:b/>
          <w:i/>
          <w:sz w:val="30"/>
          <w:szCs w:val="30"/>
        </w:rPr>
        <w:t>If class has 5 teams, each team has 1 section. If there are 6 teams, follow the groups below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Ch 12 Section 1 Notes (Group 1)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Tang Dynasty:</w:t>
      </w:r>
    </w:p>
    <w:p w:rsidR="001F5BA4" w:rsidRDefault="001F5BA4">
      <w:pPr>
        <w:pStyle w:val="normal0"/>
        <w:numPr>
          <w:ilvl w:val="0"/>
          <w:numId w:val="4"/>
        </w:numPr>
        <w:ind w:hanging="359"/>
        <w:contextualSpacing/>
      </w:pPr>
      <w:r>
        <w:t>Rise</w:t>
      </w:r>
    </w:p>
    <w:p w:rsidR="001F5BA4" w:rsidRDefault="001F5BA4">
      <w:pPr>
        <w:pStyle w:val="normal0"/>
        <w:numPr>
          <w:ilvl w:val="0"/>
          <w:numId w:val="4"/>
        </w:numPr>
        <w:ind w:hanging="359"/>
        <w:contextualSpacing/>
      </w:pPr>
      <w:r>
        <w:t>Important People/Accomplishments</w:t>
      </w:r>
    </w:p>
    <w:p w:rsidR="001F5BA4" w:rsidRDefault="001F5BA4">
      <w:pPr>
        <w:pStyle w:val="normal0"/>
        <w:numPr>
          <w:ilvl w:val="0"/>
          <w:numId w:val="4"/>
        </w:numPr>
        <w:ind w:hanging="359"/>
        <w:contextualSpacing/>
      </w:pPr>
      <w:r>
        <w:t>Fall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Song Dynasty</w:t>
      </w:r>
    </w:p>
    <w:p w:rsidR="001F5BA4" w:rsidRDefault="001F5BA4">
      <w:pPr>
        <w:pStyle w:val="normal0"/>
        <w:numPr>
          <w:ilvl w:val="0"/>
          <w:numId w:val="6"/>
        </w:numPr>
        <w:ind w:hanging="359"/>
        <w:contextualSpacing/>
      </w:pPr>
      <w:r>
        <w:t>Rise</w:t>
      </w:r>
    </w:p>
    <w:p w:rsidR="001F5BA4" w:rsidRDefault="001F5BA4">
      <w:pPr>
        <w:pStyle w:val="normal0"/>
        <w:numPr>
          <w:ilvl w:val="0"/>
          <w:numId w:val="6"/>
        </w:numPr>
        <w:ind w:hanging="359"/>
        <w:contextualSpacing/>
      </w:pPr>
      <w:r>
        <w:t>Important People/Accomplishments</w:t>
      </w:r>
    </w:p>
    <w:p w:rsidR="001F5BA4" w:rsidRDefault="001F5BA4">
      <w:pPr>
        <w:pStyle w:val="normal0"/>
        <w:numPr>
          <w:ilvl w:val="0"/>
          <w:numId w:val="6"/>
        </w:numPr>
        <w:ind w:hanging="359"/>
        <w:contextualSpacing/>
      </w:pPr>
      <w:r>
        <w:t>Fall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Gentry</w:t>
      </w:r>
    </w:p>
    <w:p w:rsidR="001F5BA4" w:rsidRDefault="001F5BA4">
      <w:pPr>
        <w:pStyle w:val="normal0"/>
      </w:pPr>
      <w:r>
        <w:t>Status of Women, dowry</w:t>
      </w:r>
    </w:p>
    <w:p w:rsidR="001F5BA4" w:rsidRDefault="001F5BA4">
      <w:pPr>
        <w:pStyle w:val="normal0"/>
      </w:pPr>
      <w:r>
        <w:t>Pagoda</w:t>
      </w:r>
    </w:p>
    <w:p w:rsidR="001F5BA4" w:rsidRDefault="001F5BA4">
      <w:pPr>
        <w:pStyle w:val="normal0"/>
      </w:pPr>
      <w:r>
        <w:t>Poetry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Ch 12 Section 2 Notes (Group 2)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Mongols</w:t>
      </w:r>
    </w:p>
    <w:p w:rsidR="001F5BA4" w:rsidRDefault="001F5BA4">
      <w:pPr>
        <w:pStyle w:val="normal0"/>
        <w:numPr>
          <w:ilvl w:val="0"/>
          <w:numId w:val="5"/>
        </w:numPr>
        <w:ind w:hanging="359"/>
        <w:contextualSpacing/>
      </w:pPr>
      <w:r>
        <w:t>Genghis Khan</w:t>
      </w:r>
    </w:p>
    <w:p w:rsidR="001F5BA4" w:rsidRDefault="001F5BA4">
      <w:pPr>
        <w:pStyle w:val="normal0"/>
        <w:numPr>
          <w:ilvl w:val="0"/>
          <w:numId w:val="5"/>
        </w:numPr>
        <w:ind w:hanging="359"/>
        <w:contextualSpacing/>
      </w:pPr>
      <w:r>
        <w:t xml:space="preserve">way of rule in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</w:p>
    <w:p w:rsidR="001F5BA4" w:rsidRDefault="001F5BA4">
      <w:pPr>
        <w:pStyle w:val="normal0"/>
        <w:numPr>
          <w:ilvl w:val="0"/>
          <w:numId w:val="5"/>
        </w:numPr>
        <w:ind w:hanging="359"/>
        <w:contextualSpacing/>
      </w:pPr>
      <w:r>
        <w:t>Kublai Khan</w:t>
      </w:r>
    </w:p>
    <w:p w:rsidR="001F5BA4" w:rsidRDefault="001F5BA4">
      <w:pPr>
        <w:pStyle w:val="normal0"/>
        <w:numPr>
          <w:ilvl w:val="0"/>
          <w:numId w:val="5"/>
        </w:numPr>
        <w:ind w:hanging="359"/>
        <w:contextualSpacing/>
      </w:pPr>
      <w:r>
        <w:t>Yuan dynasty</w:t>
      </w:r>
    </w:p>
    <w:p w:rsidR="001F5BA4" w:rsidRDefault="001F5BA4">
      <w:pPr>
        <w:pStyle w:val="normal0"/>
        <w:numPr>
          <w:ilvl w:val="0"/>
          <w:numId w:val="5"/>
        </w:numPr>
        <w:ind w:hanging="359"/>
        <w:contextualSpacing/>
      </w:pPr>
      <w:r>
        <w:t>Marco Polo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Ming Dynasty</w:t>
      </w:r>
    </w:p>
    <w:p w:rsidR="001F5BA4" w:rsidRDefault="001F5BA4">
      <w:pPr>
        <w:pStyle w:val="normal0"/>
        <w:numPr>
          <w:ilvl w:val="0"/>
          <w:numId w:val="2"/>
        </w:numPr>
        <w:ind w:hanging="359"/>
        <w:contextualSpacing/>
      </w:pPr>
      <w:r>
        <w:t>Economy/Culture (brief accomplishments/description)</w:t>
      </w:r>
    </w:p>
    <w:p w:rsidR="001F5BA4" w:rsidRDefault="001F5BA4">
      <w:pPr>
        <w:pStyle w:val="normal0"/>
        <w:numPr>
          <w:ilvl w:val="0"/>
          <w:numId w:val="2"/>
        </w:numPr>
        <w:ind w:hanging="359"/>
        <w:contextualSpacing/>
      </w:pPr>
      <w:r>
        <w:t>Zheng He</w:t>
      </w:r>
    </w:p>
    <w:p w:rsidR="001F5BA4" w:rsidRDefault="001F5BA4">
      <w:pPr>
        <w:pStyle w:val="normal0"/>
        <w:numPr>
          <w:ilvl w:val="0"/>
          <w:numId w:val="2"/>
        </w:numPr>
        <w:ind w:hanging="359"/>
        <w:contextualSpacing/>
      </w:pPr>
      <w:r>
        <w:t>Decline of exploration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Ch 12 Section 3 Notes (Group 3)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 xml:space="preserve">Brief geography on </w:t>
      </w:r>
      <w:smartTag w:uri="urn:schemas-microsoft-com:office:smarttags" w:element="place">
        <w:smartTag w:uri="urn:schemas-microsoft-com:office:smarttags" w:element="country-region">
          <w:r>
            <w:t>Korea</w:t>
          </w:r>
        </w:smartTag>
      </w:smartTag>
    </w:p>
    <w:p w:rsidR="001F5BA4" w:rsidRDefault="001F5BA4">
      <w:pPr>
        <w:pStyle w:val="normal0"/>
      </w:pPr>
      <w:r>
        <w:t>Silla Dynasty</w:t>
      </w:r>
    </w:p>
    <w:p w:rsidR="001F5BA4" w:rsidRDefault="001F5BA4">
      <w:pPr>
        <w:pStyle w:val="normal0"/>
        <w:numPr>
          <w:ilvl w:val="0"/>
          <w:numId w:val="1"/>
        </w:numPr>
        <w:ind w:hanging="359"/>
        <w:contextualSpacing/>
      </w:pPr>
      <w:r>
        <w:t>religion/education</w:t>
      </w:r>
    </w:p>
    <w:p w:rsidR="001F5BA4" w:rsidRDefault="001F5BA4">
      <w:pPr>
        <w:pStyle w:val="normal0"/>
      </w:pPr>
      <w:r>
        <w:t>Koryo Dynasty</w:t>
      </w:r>
    </w:p>
    <w:p w:rsidR="001F5BA4" w:rsidRDefault="001F5BA4">
      <w:pPr>
        <w:pStyle w:val="normal0"/>
        <w:numPr>
          <w:ilvl w:val="0"/>
          <w:numId w:val="3"/>
        </w:numPr>
        <w:ind w:hanging="359"/>
        <w:contextualSpacing/>
      </w:pPr>
      <w:r>
        <w:t>education</w:t>
      </w:r>
    </w:p>
    <w:p w:rsidR="001F5BA4" w:rsidRDefault="001F5BA4">
      <w:pPr>
        <w:pStyle w:val="normal0"/>
        <w:numPr>
          <w:ilvl w:val="0"/>
          <w:numId w:val="3"/>
        </w:numPr>
        <w:ind w:hanging="359"/>
        <w:contextualSpacing/>
      </w:pPr>
      <w:r>
        <w:t>celadon</w:t>
      </w:r>
    </w:p>
    <w:p w:rsidR="001F5BA4" w:rsidRDefault="001F5BA4">
      <w:pPr>
        <w:pStyle w:val="normal0"/>
      </w:pPr>
      <w:r>
        <w:t>Choson Dynasty</w:t>
      </w:r>
    </w:p>
    <w:p w:rsidR="001F5BA4" w:rsidRDefault="001F5BA4">
      <w:pPr>
        <w:pStyle w:val="normal0"/>
        <w:numPr>
          <w:ilvl w:val="0"/>
          <w:numId w:val="7"/>
        </w:numPr>
        <w:ind w:hanging="359"/>
        <w:contextualSpacing/>
      </w:pPr>
      <w:r>
        <w:t>King Sejong</w:t>
      </w:r>
    </w:p>
    <w:p w:rsidR="001F5BA4" w:rsidRDefault="001F5BA4">
      <w:pPr>
        <w:pStyle w:val="normal0"/>
        <w:numPr>
          <w:ilvl w:val="0"/>
          <w:numId w:val="7"/>
        </w:numPr>
        <w:ind w:hanging="359"/>
        <w:contextualSpacing/>
      </w:pPr>
      <w:r>
        <w:t>Hangul</w:t>
      </w:r>
    </w:p>
    <w:p w:rsidR="001F5BA4" w:rsidRDefault="001F5BA4">
      <w:pPr>
        <w:pStyle w:val="normal0"/>
        <w:numPr>
          <w:ilvl w:val="0"/>
          <w:numId w:val="7"/>
        </w:numPr>
        <w:ind w:hanging="359"/>
        <w:contextualSpacing/>
      </w:pPr>
      <w:r>
        <w:t>decline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Ch 12 Section 4 Notes (Group 4)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 xml:space="preserve">Brief description of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’s Geography</w:t>
      </w:r>
    </w:p>
    <w:p w:rsidR="001F5BA4" w:rsidRDefault="001F5BA4">
      <w:pPr>
        <w:pStyle w:val="normal0"/>
      </w:pPr>
      <w:r>
        <w:t>Shinto</w:t>
      </w:r>
    </w:p>
    <w:p w:rsidR="001F5BA4" w:rsidRDefault="001F5BA4">
      <w:pPr>
        <w:pStyle w:val="normal0"/>
      </w:pPr>
      <w:r>
        <w:t xml:space="preserve">Relationship b/t </w:t>
      </w:r>
      <w:smartTag w:uri="urn:schemas-microsoft-com:office:smarttags" w:element="country-region">
        <w:r>
          <w:t>Japan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</w:p>
    <w:p w:rsidR="001F5BA4" w:rsidRDefault="001F5BA4">
      <w:pPr>
        <w:pStyle w:val="normal0"/>
      </w:pPr>
      <w:r>
        <w:t>selective borrowing</w:t>
      </w:r>
    </w:p>
    <w:p w:rsidR="001F5BA4" w:rsidRDefault="001F5BA4">
      <w:pPr>
        <w:pStyle w:val="normal0"/>
      </w:pPr>
      <w:r>
        <w:t>Heian Period/role of women</w:t>
      </w:r>
    </w:p>
    <w:p w:rsidR="001F5BA4" w:rsidRDefault="001F5BA4">
      <w:pPr>
        <w:pStyle w:val="normal0"/>
      </w:pPr>
      <w:r>
        <w:t>Feudal System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Ch 12 Section 4 Notes (Group 5)</w:t>
      </w:r>
    </w:p>
    <w:p w:rsidR="001F5BA4" w:rsidRDefault="001F5BA4">
      <w:pPr>
        <w:pStyle w:val="normal0"/>
      </w:pPr>
      <w:r>
        <w:t>Warriors/samurai/bushido</w:t>
      </w:r>
    </w:p>
    <w:p w:rsidR="001F5BA4" w:rsidRDefault="001F5BA4">
      <w:pPr>
        <w:pStyle w:val="normal0"/>
      </w:pPr>
      <w:r>
        <w:t>Tokugawa shogunate</w:t>
      </w:r>
    </w:p>
    <w:p w:rsidR="001F5BA4" w:rsidRDefault="001F5BA4">
      <w:pPr>
        <w:pStyle w:val="normal0"/>
      </w:pPr>
      <w:r>
        <w:t>Zen buddhism</w:t>
      </w: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  <w:r>
        <w:t>Ch 12 Section 5 Notes (Group 6)</w:t>
      </w:r>
    </w:p>
    <w:p w:rsidR="001F5BA4" w:rsidRDefault="001F5BA4">
      <w:pPr>
        <w:pStyle w:val="normal0"/>
      </w:pPr>
      <w:r>
        <w:t xml:space="preserve">Brief Geography of S.E. </w:t>
      </w:r>
      <w:smartTag w:uri="urn:schemas-microsoft-com:office:smarttags" w:element="place">
        <w:r>
          <w:t>Asia</w:t>
        </w:r>
      </w:smartTag>
    </w:p>
    <w:p w:rsidR="001F5BA4" w:rsidRDefault="001F5BA4">
      <w:pPr>
        <w:pStyle w:val="normal0"/>
      </w:pPr>
      <w:r>
        <w:t>“early traditions”</w:t>
      </w:r>
    </w:p>
    <w:p w:rsidR="001F5BA4" w:rsidRDefault="001F5BA4">
      <w:pPr>
        <w:pStyle w:val="normal0"/>
      </w:pPr>
      <w:r>
        <w:t>Brief description on Indian Culture</w:t>
      </w:r>
    </w:p>
    <w:p w:rsidR="001F5BA4" w:rsidRDefault="001F5BA4">
      <w:pPr>
        <w:pStyle w:val="normal0"/>
      </w:pPr>
      <w:smartTag w:uri="urn:schemas-microsoft-com:office:smarttags" w:element="place">
        <w:smartTag w:uri="urn:schemas-microsoft-com:office:smarttags" w:element="PlaceName">
          <w:r>
            <w:t>Pagan</w:t>
          </w:r>
        </w:smartTag>
        <w:r>
          <w:t xml:space="preserve"> </w:t>
        </w:r>
        <w:smartTag w:uri="urn:schemas-microsoft-com:office:smarttags" w:element="PlaceType">
          <w:r>
            <w:t>Kingdom</w:t>
          </w:r>
        </w:smartTag>
      </w:smartTag>
    </w:p>
    <w:p w:rsidR="001F5BA4" w:rsidRDefault="001F5BA4">
      <w:pPr>
        <w:pStyle w:val="normal0"/>
      </w:pPr>
      <w:r>
        <w:t>Khmur Empire</w:t>
      </w:r>
    </w:p>
    <w:p w:rsidR="001F5BA4" w:rsidRDefault="001F5BA4">
      <w:pPr>
        <w:pStyle w:val="normal0"/>
      </w:pPr>
      <w:r>
        <w:t>Srivijaya empire</w:t>
      </w:r>
    </w:p>
    <w:p w:rsidR="001F5BA4" w:rsidRDefault="001F5BA4">
      <w:pPr>
        <w:pStyle w:val="normal0"/>
      </w:pPr>
      <w:r>
        <w:t xml:space="preserve">Brief Description on </w:t>
      </w:r>
      <w:smartTag w:uri="urn:schemas-microsoft-com:office:smarttags" w:element="place">
        <w:smartTag w:uri="urn:schemas-microsoft-com:office:smarttags" w:element="country-region">
          <w:r>
            <w:t>Vietnam</w:t>
          </w:r>
        </w:smartTag>
      </w:smartTag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p w:rsidR="001F5BA4" w:rsidRDefault="001F5BA4">
      <w:pPr>
        <w:pStyle w:val="normal0"/>
      </w:pPr>
    </w:p>
    <w:sectPr w:rsidR="001F5BA4" w:rsidSect="00BF13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D3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42300F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75A4FF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B33CC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0730DD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E14733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7DE4DA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36E"/>
    <w:rsid w:val="001F5BA4"/>
    <w:rsid w:val="0049046B"/>
    <w:rsid w:val="0097790D"/>
    <w:rsid w:val="00A94970"/>
    <w:rsid w:val="00BF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F136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F136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F136E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F136E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F136E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F136E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37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37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37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37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37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37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BF136E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BF136E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1F037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F136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F037A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12 Guided Notes Project (6 groups).docx</dc:title>
  <dc:subject/>
  <dc:creator/>
  <cp:keywords/>
  <dc:description/>
  <cp:lastModifiedBy>Lauren</cp:lastModifiedBy>
  <cp:revision>2</cp:revision>
  <dcterms:created xsi:type="dcterms:W3CDTF">2014-11-30T19:27:00Z</dcterms:created>
  <dcterms:modified xsi:type="dcterms:W3CDTF">2014-11-30T19:27:00Z</dcterms:modified>
</cp:coreProperties>
</file>