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E74" w:rsidRDefault="00154E74">
      <w:pPr>
        <w:pStyle w:val="normal0"/>
      </w:pPr>
      <w:r>
        <w:t>Name:____________________________________  Date:_________ Hr:______</w:t>
      </w:r>
    </w:p>
    <w:p w:rsidR="00154E74" w:rsidRDefault="00154E74">
      <w:pPr>
        <w:pStyle w:val="normal0"/>
      </w:pPr>
    </w:p>
    <w:p w:rsidR="00154E74" w:rsidRDefault="00154E74">
      <w:pPr>
        <w:pStyle w:val="normal0"/>
        <w:jc w:val="center"/>
      </w:pPr>
      <w:r>
        <w:t>Ch 13-15 Test Study Guide</w:t>
      </w:r>
    </w:p>
    <w:p w:rsidR="00154E74" w:rsidRDefault="00154E74">
      <w:pPr>
        <w:pStyle w:val="normal0"/>
        <w:jc w:val="center"/>
      </w:pPr>
    </w:p>
    <w:p w:rsidR="00154E74" w:rsidRDefault="00154E74">
      <w:pPr>
        <w:pStyle w:val="normal0"/>
      </w:pPr>
      <w:r>
        <w:rPr>
          <w:b/>
        </w:rPr>
        <w:t>Key Terms: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Cape Town and it’s significance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Catholic Reformation and effects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Church of England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Henry VIII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Council of Trent and its purpose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Humanism and its beliefs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Calvinism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John Calvin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Prince Henry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Ferdinand Magellan and his accomplishment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Dutch East India Company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Niccolo Machiavelli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Johann Gutenberg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Issac Newton and his theory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Printing Press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Theocracy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Martin Luther and his beliefs</w:t>
      </w:r>
    </w:p>
    <w:p w:rsidR="00154E74" w:rsidRDefault="00154E74">
      <w:pPr>
        <w:pStyle w:val="normal0"/>
        <w:numPr>
          <w:ilvl w:val="0"/>
          <w:numId w:val="2"/>
        </w:numPr>
        <w:ind w:hanging="359"/>
        <w:contextualSpacing/>
      </w:pPr>
      <w:r>
        <w:t>Columbian Exchange</w:t>
      </w:r>
    </w:p>
    <w:p w:rsidR="00154E74" w:rsidRDefault="00154E74">
      <w:pPr>
        <w:pStyle w:val="normal0"/>
      </w:pPr>
    </w:p>
    <w:p w:rsidR="00154E74" w:rsidRDefault="00154E74">
      <w:pPr>
        <w:pStyle w:val="normal0"/>
      </w:pPr>
    </w:p>
    <w:p w:rsidR="00154E74" w:rsidRDefault="00154E74">
      <w:pPr>
        <w:pStyle w:val="normal0"/>
      </w:pPr>
      <w:r>
        <w:rPr>
          <w:b/>
        </w:rPr>
        <w:t>Main Ideas</w:t>
      </w:r>
      <w:r>
        <w:t>: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Martin Luther’s and John Calvin’s ideas on indulgences and salvation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Motives for European exploration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How indulgences changed from the Middle Ages to the Renaissance and how it led to the Protestant Reformation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How the Columbian Exchange affected Africans, Europeans, and Native Americans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Causes and Effects politically, economically, and religiously of European Exploration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How were Africans acquired for the slave trade?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Changes brought by the Catholic Reformation</w:t>
      </w:r>
    </w:p>
    <w:p w:rsidR="00154E74" w:rsidRDefault="00154E74">
      <w:pPr>
        <w:pStyle w:val="normal0"/>
        <w:numPr>
          <w:ilvl w:val="0"/>
          <w:numId w:val="1"/>
        </w:numPr>
        <w:ind w:hanging="359"/>
        <w:contextualSpacing/>
      </w:pPr>
      <w:r>
        <w:t>Effects of the Slave Trade (for Africa)</w:t>
      </w:r>
    </w:p>
    <w:p w:rsidR="00154E74" w:rsidRDefault="00154E74">
      <w:pPr>
        <w:pStyle w:val="normal0"/>
      </w:pPr>
    </w:p>
    <w:sectPr w:rsidR="00154E74" w:rsidSect="00710C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DB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FAC5B0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CC0"/>
    <w:rsid w:val="00154E74"/>
    <w:rsid w:val="00710CC0"/>
    <w:rsid w:val="00D915BA"/>
    <w:rsid w:val="00F66FBE"/>
    <w:rsid w:val="00F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10CC0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10CC0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10CC0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10CC0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10CC0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10CC0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6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68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68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68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68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68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710CC0"/>
    <w:pPr>
      <w:spacing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710CC0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A0268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10CC0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0268C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13-15 Test Study Guide.docx</dc:title>
  <dc:subject/>
  <dc:creator/>
  <cp:keywords/>
  <dc:description/>
  <cp:lastModifiedBy>Lauren</cp:lastModifiedBy>
  <cp:revision>2</cp:revision>
  <dcterms:created xsi:type="dcterms:W3CDTF">2015-01-05T18:38:00Z</dcterms:created>
  <dcterms:modified xsi:type="dcterms:W3CDTF">2015-01-05T18:38:00Z</dcterms:modified>
</cp:coreProperties>
</file>