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511" w:rsidRDefault="00432511">
      <w:pPr>
        <w:pStyle w:val="normal0"/>
      </w:pPr>
      <w:r>
        <w:t>Name:_________________________________  Date:____________  Hr:______</w:t>
      </w:r>
    </w:p>
    <w:p w:rsidR="00432511" w:rsidRDefault="00432511">
      <w:pPr>
        <w:pStyle w:val="normal0"/>
      </w:pPr>
    </w:p>
    <w:p w:rsidR="00432511" w:rsidRDefault="00432511">
      <w:pPr>
        <w:pStyle w:val="normal0"/>
      </w:pPr>
    </w:p>
    <w:p w:rsidR="00432511" w:rsidRDefault="00432511">
      <w:pPr>
        <w:pStyle w:val="normal0"/>
        <w:jc w:val="center"/>
      </w:pPr>
      <w:r>
        <w:t>Ch. 7-9 Study Guide</w:t>
      </w:r>
    </w:p>
    <w:p w:rsidR="00432511" w:rsidRDefault="00432511">
      <w:pPr>
        <w:pStyle w:val="normal0"/>
        <w:jc w:val="center"/>
      </w:pPr>
    </w:p>
    <w:p w:rsidR="00432511" w:rsidRDefault="00432511">
      <w:pPr>
        <w:pStyle w:val="normal0"/>
      </w:pPr>
      <w:r>
        <w:rPr>
          <w:b/>
          <w:u w:val="single"/>
        </w:rPr>
        <w:t>Key Terms</w:t>
      </w:r>
      <w:r>
        <w:rPr>
          <w:b/>
        </w:rPr>
        <w:t>: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fief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papal supremacy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charter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serf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King Clovis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King John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vernacular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the crusades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Justinian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Constantinople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Ivan the Great-accomplishments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Ivan the Terrible-his “accomplishments”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Constantinople and the seas it connects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Great Schism and its cause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Common Law and who it applied to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The Reconquista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Concordat of Worms and what was decided</w:t>
      </w:r>
    </w:p>
    <w:p w:rsidR="00432511" w:rsidRDefault="00432511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Benedictine Rule-3 vows</w:t>
      </w:r>
    </w:p>
    <w:p w:rsidR="00432511" w:rsidRDefault="00432511">
      <w:pPr>
        <w:pStyle w:val="normal0"/>
      </w:pPr>
    </w:p>
    <w:p w:rsidR="00432511" w:rsidRDefault="00432511">
      <w:pPr>
        <w:pStyle w:val="normal0"/>
      </w:pPr>
      <w:r>
        <w:rPr>
          <w:b/>
          <w:u w:val="single"/>
        </w:rPr>
        <w:t>Main Ideas: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Why did Pope Leo III crown Charlemagne emperor?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were the main causes of the Great Schism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Positive and negative effects of the Crusades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happened when the Mongols took over Russia?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did Justinian do for the Byzantine Empire?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Reason Henry II and Church faught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The Church started losing power because of what group trying to gain power?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Why did King John sign the Magna Carta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is William the Conqueror known for? (Hint: warm up question)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Result of the Black Plague/Death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was one effect o f the hundred years war?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How did Monarchs gain power?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were the reforms Pope Gregory the VII made?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Feudalism was used because it offered what to people?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did King Clovis do when he conquered Gaul?</w:t>
      </w:r>
    </w:p>
    <w:p w:rsidR="00432511" w:rsidRDefault="00432511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What did the Treaty of Verdun Do?</w:t>
      </w:r>
    </w:p>
    <w:p w:rsidR="00432511" w:rsidRDefault="00432511">
      <w:pPr>
        <w:pStyle w:val="normal0"/>
      </w:pPr>
    </w:p>
    <w:sectPr w:rsidR="00432511" w:rsidSect="00D221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29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8E1C3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B0"/>
    <w:rsid w:val="00432511"/>
    <w:rsid w:val="007B16B8"/>
    <w:rsid w:val="00C333B0"/>
    <w:rsid w:val="00D221B0"/>
    <w:rsid w:val="00F5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221B0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221B0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221B0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221B0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221B0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221B0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F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B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B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B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B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221B0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221B0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447FB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221B0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47FB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7-9 Test Study Guide.docx</dc:title>
  <dc:subject/>
  <dc:creator/>
  <cp:keywords/>
  <dc:description/>
  <cp:lastModifiedBy>Lauren</cp:lastModifiedBy>
  <cp:revision>2</cp:revision>
  <dcterms:created xsi:type="dcterms:W3CDTF">2014-11-10T13:18:00Z</dcterms:created>
  <dcterms:modified xsi:type="dcterms:W3CDTF">2014-11-10T13:18:00Z</dcterms:modified>
</cp:coreProperties>
</file>