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C0E" w:rsidRDefault="00FB6C0E">
      <w:pPr>
        <w:pStyle w:val="normal0"/>
      </w:pPr>
      <w:r>
        <w:rPr>
          <w:sz w:val="24"/>
          <w:highlight w:val="white"/>
        </w:rPr>
        <w:t>Name:__________________________________  Date:___________ Hr:________</w:t>
      </w:r>
    </w:p>
    <w:p w:rsidR="00FB6C0E" w:rsidRDefault="00FB6C0E">
      <w:pPr>
        <w:pStyle w:val="normal0"/>
      </w:pPr>
    </w:p>
    <w:p w:rsidR="00FB6C0E" w:rsidRDefault="00FB6C0E">
      <w:pPr>
        <w:pStyle w:val="normal0"/>
        <w:jc w:val="center"/>
      </w:pPr>
      <w:r>
        <w:rPr>
          <w:sz w:val="24"/>
          <w:highlight w:val="white"/>
        </w:rPr>
        <w:t xml:space="preserve">Primary Source Analysis: </w:t>
      </w:r>
      <w:r>
        <w:rPr>
          <w:i/>
          <w:sz w:val="24"/>
          <w:highlight w:val="white"/>
        </w:rPr>
        <w:t xml:space="preserve">The Prince </w:t>
      </w:r>
      <w:r>
        <w:rPr>
          <w:sz w:val="24"/>
          <w:highlight w:val="white"/>
        </w:rPr>
        <w:t>by</w:t>
      </w:r>
      <w:r>
        <w:rPr>
          <w:i/>
          <w:sz w:val="24"/>
          <w:highlight w:val="white"/>
        </w:rPr>
        <w:t xml:space="preserve"> </w:t>
      </w:r>
      <w:r>
        <w:rPr>
          <w:sz w:val="24"/>
          <w:highlight w:val="white"/>
        </w:rPr>
        <w:t>Machiavelli</w:t>
      </w:r>
    </w:p>
    <w:p w:rsidR="00FB6C0E" w:rsidRDefault="00FB6C0E">
      <w:pPr>
        <w:pStyle w:val="normal0"/>
        <w:jc w:val="center"/>
      </w:pPr>
    </w:p>
    <w:p w:rsidR="00FB6C0E" w:rsidRDefault="00FB6C0E">
      <w:pPr>
        <w:pStyle w:val="normal0"/>
      </w:pPr>
      <w:r>
        <w:rPr>
          <w:sz w:val="24"/>
          <w:highlight w:val="white"/>
        </w:rPr>
        <w:t>Before Reading: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12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What types of government have we talked about in the several civilizations we have studied so far this semester?</w:t>
      </w: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8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What do you think should be the relationship between a government and the people? (ex. Should the government be all powerful? Have citizen representation? Be feared?) Explain your reasoning.</w:t>
      </w: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  <w:r>
        <w:rPr>
          <w:sz w:val="24"/>
          <w:highlight w:val="white"/>
        </w:rPr>
        <w:t>Define:</w:t>
      </w:r>
    </w:p>
    <w:p w:rsidR="00FB6C0E" w:rsidRDefault="00FB6C0E">
      <w:pPr>
        <w:pStyle w:val="normal0"/>
        <w:numPr>
          <w:ilvl w:val="0"/>
          <w:numId w:val="2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fickle-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7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manifest-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11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confiscate-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10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patrimony-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4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pretexts-</w:t>
      </w: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  <w:r>
        <w:rPr>
          <w:sz w:val="24"/>
          <w:highlight w:val="white"/>
        </w:rPr>
        <w:t xml:space="preserve">Read: The Machiavelli Biography and then Pg 417 in your book, read the excerpt from Machiavelli’s </w:t>
      </w:r>
      <w:r>
        <w:rPr>
          <w:i/>
          <w:sz w:val="24"/>
          <w:highlight w:val="white"/>
        </w:rPr>
        <w:t>The Prince</w:t>
      </w:r>
      <w:r>
        <w:rPr>
          <w:sz w:val="24"/>
          <w:highlight w:val="white"/>
        </w:rPr>
        <w:t>, then answer the questions in the right hand boxes below.</w:t>
      </w: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680"/>
        <w:gridCol w:w="4680"/>
      </w:tblGrid>
      <w:tr w:rsidR="00FB6C0E" w:rsidTr="006D6E0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  <w:r w:rsidRPr="006D6E08">
              <w:rPr>
                <w:b/>
                <w:sz w:val="24"/>
                <w:highlight w:val="white"/>
              </w:rPr>
              <w:t>Summarizing: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What type of historical document is this? (Declaration, Letter,Excerpt from Book?)</w:t>
            </w: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Write a 1 sentence summary describing what this document is about.</w:t>
            </w: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What do you think is the purpose of this text/who do you think he was writing this for? (audience)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</w:tr>
      <w:tr w:rsidR="00FB6C0E" w:rsidTr="006D6E0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  <w:r w:rsidRPr="006D6E08">
              <w:rPr>
                <w:b/>
                <w:sz w:val="24"/>
                <w:highlight w:val="white"/>
              </w:rPr>
              <w:t>Contextualizing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Who wrote the text?</w:t>
            </w: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When, Where, Why was the text produced?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</w:tr>
      <w:tr w:rsidR="00FB6C0E" w:rsidTr="006D6E0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  <w:r w:rsidRPr="006D6E08">
              <w:rPr>
                <w:b/>
                <w:sz w:val="24"/>
                <w:highlight w:val="white"/>
              </w:rPr>
              <w:t>Inferring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What message is being suggested/can be concluded from this source?</w:t>
            </w: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Is there any bias? Explain your answer.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</w:tr>
      <w:tr w:rsidR="00FB6C0E" w:rsidTr="006D6E08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  <w:r w:rsidRPr="006D6E08">
              <w:rPr>
                <w:b/>
                <w:sz w:val="24"/>
                <w:highlight w:val="white"/>
              </w:rPr>
              <w:t>Monitoring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  <w:p w:rsidR="00FB6C0E" w:rsidRPr="006D6E08" w:rsidRDefault="00FB6C0E" w:rsidP="006D6E0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sz w:val="20"/>
                <w:highlight w:val="white"/>
              </w:rPr>
            </w:pPr>
            <w:r w:rsidRPr="006D6E08">
              <w:rPr>
                <w:sz w:val="20"/>
                <w:highlight w:val="white"/>
              </w:rPr>
              <w:t>How reliable is this source? Explain your answer.</w:t>
            </w:r>
          </w:p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C0E" w:rsidRDefault="00FB6C0E" w:rsidP="006D6E08">
            <w:pPr>
              <w:pStyle w:val="normal0"/>
              <w:widowControl w:val="0"/>
              <w:spacing w:line="240" w:lineRule="auto"/>
            </w:pPr>
          </w:p>
        </w:tc>
      </w:tr>
    </w:tbl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</w:p>
    <w:p w:rsidR="00FB6C0E" w:rsidRDefault="00FB6C0E">
      <w:pPr>
        <w:pStyle w:val="normal0"/>
      </w:pPr>
      <w:r>
        <w:rPr>
          <w:sz w:val="24"/>
          <w:highlight w:val="white"/>
        </w:rPr>
        <w:t>Exit Slip: (separate grade, 10 points)</w:t>
      </w:r>
    </w:p>
    <w:p w:rsidR="00FB6C0E" w:rsidRDefault="00FB6C0E">
      <w:pPr>
        <w:pStyle w:val="normal0"/>
      </w:pPr>
    </w:p>
    <w:p w:rsidR="00FB6C0E" w:rsidRDefault="00FB6C0E">
      <w:pPr>
        <w:pStyle w:val="normal0"/>
        <w:numPr>
          <w:ilvl w:val="0"/>
          <w:numId w:val="9"/>
        </w:numPr>
        <w:ind w:hanging="359"/>
        <w:contextualSpacing/>
        <w:rPr>
          <w:sz w:val="24"/>
          <w:highlight w:val="white"/>
        </w:rPr>
      </w:pPr>
      <w:r>
        <w:rPr>
          <w:sz w:val="24"/>
          <w:highlight w:val="white"/>
        </w:rPr>
        <w:t>According to Machiavelli, what relationship should a ruler have with his citizens? Should a Prince be feared or loved by his citizens? ***Support With Evidence From The Text***</w:t>
      </w:r>
    </w:p>
    <w:sectPr w:rsidR="00FB6C0E" w:rsidSect="00A63B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3E"/>
    <w:multiLevelType w:val="multilevel"/>
    <w:tmpl w:val="FFFFFFFF"/>
    <w:lvl w:ilvl="0">
      <w:start w:val="4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7CA4948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220F58C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229D19DC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>
    <w:nsid w:val="33A57F8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37D3672C"/>
    <w:multiLevelType w:val="multilevel"/>
    <w:tmpl w:val="FFFFFFFF"/>
    <w:lvl w:ilvl="0">
      <w:start w:val="5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">
    <w:nsid w:val="3A6E5E2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7">
    <w:nsid w:val="44471A75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53146C9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>
    <w:nsid w:val="70AE0F2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0">
    <w:nsid w:val="7A944322"/>
    <w:multiLevelType w:val="multilevel"/>
    <w:tmpl w:val="FFFFFFFF"/>
    <w:lvl w:ilvl="0">
      <w:start w:val="2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>
    <w:nsid w:val="7EF9778F"/>
    <w:multiLevelType w:val="multilevel"/>
    <w:tmpl w:val="FFFFFFFF"/>
    <w:lvl w:ilvl="0">
      <w:start w:val="3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BC1"/>
    <w:rsid w:val="006D6E08"/>
    <w:rsid w:val="00A63BC1"/>
    <w:rsid w:val="00DF6797"/>
    <w:rsid w:val="00E50349"/>
    <w:rsid w:val="00F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63BC1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3BC1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3BC1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3BC1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3BC1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3BC1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25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25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25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25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25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25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A63BC1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63BC1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9325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3BC1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9325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A63BC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Machiavelli SCIM-C.docx</dc:title>
  <dc:subject/>
  <dc:creator/>
  <cp:keywords/>
  <dc:description/>
  <cp:lastModifiedBy>Lauren</cp:lastModifiedBy>
  <cp:revision>2</cp:revision>
  <dcterms:created xsi:type="dcterms:W3CDTF">2014-12-12T15:46:00Z</dcterms:created>
  <dcterms:modified xsi:type="dcterms:W3CDTF">2014-12-12T15:46:00Z</dcterms:modified>
</cp:coreProperties>
</file>