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5143" w:rsidRDefault="00495143">
      <w:pPr>
        <w:pStyle w:val="normal0"/>
      </w:pPr>
      <w:r>
        <w:t>Name:________________________________________ Date:____________ Hr:________</w:t>
      </w:r>
    </w:p>
    <w:p w:rsidR="00495143" w:rsidRDefault="00495143">
      <w:pPr>
        <w:pStyle w:val="normal0"/>
      </w:pPr>
    </w:p>
    <w:p w:rsidR="00495143" w:rsidRDefault="00495143">
      <w:pPr>
        <w:pStyle w:val="normal0"/>
        <w:jc w:val="center"/>
      </w:pPr>
    </w:p>
    <w:p w:rsidR="00495143" w:rsidRDefault="00495143">
      <w:pPr>
        <w:pStyle w:val="normal0"/>
        <w:jc w:val="center"/>
      </w:pPr>
      <w:r>
        <w:t>World History Midterm Study Guide</w:t>
      </w:r>
    </w:p>
    <w:p w:rsidR="00495143" w:rsidRDefault="00495143">
      <w:pPr>
        <w:pStyle w:val="normal0"/>
        <w:jc w:val="center"/>
      </w:pPr>
    </w:p>
    <w:p w:rsidR="00495143" w:rsidRDefault="00495143">
      <w:pPr>
        <w:pStyle w:val="normal0"/>
      </w:pPr>
      <w:r>
        <w:t>Key Terms: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Quran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Henry II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Pope Gregory VII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Pope Leo III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Charlemagne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Constantine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Paul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Patrician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 xml:space="preserve">Plato and </w:t>
      </w:r>
      <w:r>
        <w:rPr>
          <w:i/>
        </w:rPr>
        <w:t>The Republic</w:t>
      </w:r>
      <w:r>
        <w:t xml:space="preserve"> (what did he write about?)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acropolis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Emperor Wudi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Major accomplishment of the Gupta Dynasty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Amon-Re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Sumer and its location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Monotheistic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Henry VIII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Polytheistic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Scribe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Israelites and their beliefs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Predestination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Johann Gutenberg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Printing Press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Theocracy</w:t>
      </w:r>
    </w:p>
    <w:p w:rsidR="00495143" w:rsidRDefault="00495143">
      <w:pPr>
        <w:pStyle w:val="normal0"/>
        <w:numPr>
          <w:ilvl w:val="0"/>
          <w:numId w:val="2"/>
        </w:numPr>
        <w:ind w:hanging="359"/>
        <w:contextualSpacing/>
      </w:pPr>
      <w:r>
        <w:t>Machiavelli and what he wrote</w:t>
      </w:r>
    </w:p>
    <w:p w:rsidR="00495143" w:rsidRDefault="00495143">
      <w:pPr>
        <w:pStyle w:val="normal0"/>
      </w:pPr>
    </w:p>
    <w:p w:rsidR="00495143" w:rsidRDefault="00495143">
      <w:pPr>
        <w:pStyle w:val="normal0"/>
      </w:pPr>
    </w:p>
    <w:p w:rsidR="00495143" w:rsidRDefault="00495143">
      <w:pPr>
        <w:pStyle w:val="normal0"/>
      </w:pPr>
      <w:r>
        <w:t>Main Ideas: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Why was the printing press important/revolutionary/change people’s thinking in the Renaissance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How did Henry VIII take over and change religious practices in England?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How did Alexander the Great help spread Greek Culture?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were the results of the Catholic Reformation?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Which Chinese Dynasty had tributary states, and name the tributary states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was a result of land reform in the Tang Dynasty? (hint:how did it affect a certain social class?)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Why did people migrate south of the Sahara region in Africa?(geography)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Explain the key differences between Sunni and Shiite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did Muhammad do to make Mecca the holiest city for Muslims?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is Ivan the Terrible known for? (besides being terrible)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were the effects of Mongol Rule in Russia?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caused the split between the Roman Catholic and Eastern Orthodox churches?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was Emperor Justinian’s political achievement?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Why was the city of Constantinople important?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was significant about Henry II’s Common Law?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caused the dispute between Henry II and the Church?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church reform is Pope Gregory VII known for?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is the Benedictine Rule?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Why did Pope Leo III crown Charlemagne Emperor?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Were the Maya organized in city states or as an empire?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How do scholars think the first Americans arrived?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Why was the Great Wall of China constructed?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What Sumerian invention was built upon by several later civilizations before becoming something we still use today?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The New Stone Age began when people learned to……?</w:t>
      </w:r>
    </w:p>
    <w:p w:rsidR="00495143" w:rsidRDefault="00495143">
      <w:pPr>
        <w:pStyle w:val="normal0"/>
        <w:numPr>
          <w:ilvl w:val="0"/>
          <w:numId w:val="3"/>
        </w:numPr>
        <w:ind w:hanging="359"/>
        <w:contextualSpacing/>
      </w:pPr>
      <w:r>
        <w:t>Populations could grown in ancient civilizations due to what?</w:t>
      </w:r>
    </w:p>
    <w:p w:rsidR="00495143" w:rsidRDefault="00495143">
      <w:pPr>
        <w:pStyle w:val="normal0"/>
      </w:pPr>
    </w:p>
    <w:p w:rsidR="00495143" w:rsidRDefault="00495143">
      <w:pPr>
        <w:pStyle w:val="normal0"/>
      </w:pPr>
    </w:p>
    <w:p w:rsidR="00495143" w:rsidRDefault="00495143">
      <w:pPr>
        <w:pStyle w:val="normal0"/>
      </w:pPr>
      <w:r>
        <w:t>Short Answer Topics:</w:t>
      </w:r>
    </w:p>
    <w:p w:rsidR="00495143" w:rsidRDefault="00495143">
      <w:pPr>
        <w:pStyle w:val="normal0"/>
        <w:numPr>
          <w:ilvl w:val="0"/>
          <w:numId w:val="1"/>
        </w:numPr>
        <w:ind w:hanging="359"/>
        <w:contextualSpacing/>
      </w:pPr>
      <w:r>
        <w:t>Alexander the Great and the spread of Greek Culture</w:t>
      </w:r>
    </w:p>
    <w:p w:rsidR="00495143" w:rsidRDefault="00495143">
      <w:pPr>
        <w:pStyle w:val="normal0"/>
        <w:numPr>
          <w:ilvl w:val="0"/>
          <w:numId w:val="1"/>
        </w:numPr>
        <w:ind w:hanging="359"/>
        <w:contextualSpacing/>
      </w:pPr>
      <w:r>
        <w:t>How and why did Henry VIII take over and change the English Church?</w:t>
      </w:r>
    </w:p>
    <w:p w:rsidR="00495143" w:rsidRDefault="00495143">
      <w:pPr>
        <w:pStyle w:val="normal0"/>
        <w:numPr>
          <w:ilvl w:val="0"/>
          <w:numId w:val="1"/>
        </w:numPr>
        <w:ind w:hanging="359"/>
        <w:contextualSpacing/>
      </w:pPr>
      <w:r>
        <w:t>How did geography impact early civilizations and their way of life?</w:t>
      </w:r>
    </w:p>
    <w:p w:rsidR="00495143" w:rsidRDefault="00495143">
      <w:pPr>
        <w:pStyle w:val="normal0"/>
        <w:numPr>
          <w:ilvl w:val="0"/>
          <w:numId w:val="1"/>
        </w:numPr>
        <w:ind w:hanging="359"/>
        <w:contextualSpacing/>
      </w:pPr>
      <w:r>
        <w:t>Positive and negative effects of the Crusades</w:t>
      </w:r>
    </w:p>
    <w:p w:rsidR="00495143" w:rsidRDefault="00495143">
      <w:pPr>
        <w:pStyle w:val="normal0"/>
        <w:numPr>
          <w:ilvl w:val="0"/>
          <w:numId w:val="1"/>
        </w:numPr>
        <w:ind w:hanging="359"/>
        <w:contextualSpacing/>
      </w:pPr>
      <w:r>
        <w:t>Similarities and differences between Paleolithic and Neolithic eras</w:t>
      </w:r>
    </w:p>
    <w:p w:rsidR="00495143" w:rsidRDefault="00495143">
      <w:pPr>
        <w:pStyle w:val="normal0"/>
        <w:numPr>
          <w:ilvl w:val="0"/>
          <w:numId w:val="1"/>
        </w:numPr>
        <w:ind w:hanging="359"/>
        <w:contextualSpacing/>
      </w:pPr>
      <w:r>
        <w:t>Political, economic, and religious causes and effects of European Exploration</w:t>
      </w:r>
    </w:p>
    <w:p w:rsidR="00495143" w:rsidRDefault="00495143">
      <w:pPr>
        <w:pStyle w:val="normal0"/>
      </w:pPr>
    </w:p>
    <w:p w:rsidR="00495143" w:rsidRDefault="00495143">
      <w:pPr>
        <w:pStyle w:val="normal0"/>
      </w:pPr>
      <w:r>
        <w:t xml:space="preserve"> </w:t>
      </w:r>
    </w:p>
    <w:sectPr w:rsidR="00495143" w:rsidSect="00A05E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0F2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DC3397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79E29E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47"/>
    <w:rsid w:val="00495143"/>
    <w:rsid w:val="006A5961"/>
    <w:rsid w:val="009452D1"/>
    <w:rsid w:val="00A05E47"/>
    <w:rsid w:val="00B4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05E47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05E47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05E47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05E47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05E47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05E47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B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2B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2B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2B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2B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2B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A05E47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A05E47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7312B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05E47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7312B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Study Guide.docx</dc:title>
  <dc:subject/>
  <dc:creator/>
  <cp:keywords/>
  <dc:description/>
  <cp:lastModifiedBy>Lauren</cp:lastModifiedBy>
  <cp:revision>2</cp:revision>
  <dcterms:created xsi:type="dcterms:W3CDTF">2015-01-05T18:39:00Z</dcterms:created>
  <dcterms:modified xsi:type="dcterms:W3CDTF">2015-01-05T18:39:00Z</dcterms:modified>
</cp:coreProperties>
</file>