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609B" w:rsidRDefault="0044609B">
      <w:pPr>
        <w:pStyle w:val="normal0"/>
      </w:pPr>
      <w:r>
        <w:t>Name:___________________________________________  Date:_____________  Hr:____</w:t>
      </w:r>
    </w:p>
    <w:p w:rsidR="0044609B" w:rsidRDefault="0044609B">
      <w:pPr>
        <w:pStyle w:val="normal0"/>
      </w:pPr>
    </w:p>
    <w:p w:rsidR="0044609B" w:rsidRDefault="0044609B">
      <w:pPr>
        <w:pStyle w:val="normal0"/>
      </w:pPr>
    </w:p>
    <w:p w:rsidR="0044609B" w:rsidRDefault="0044609B">
      <w:pPr>
        <w:pStyle w:val="normal0"/>
        <w:jc w:val="center"/>
      </w:pPr>
      <w:r>
        <w:t>World Revolutions Timeline Activity</w:t>
      </w:r>
    </w:p>
    <w:p w:rsidR="0044609B" w:rsidRDefault="0044609B">
      <w:pPr>
        <w:pStyle w:val="normal0"/>
        <w:jc w:val="center"/>
      </w:pPr>
    </w:p>
    <w:p w:rsidR="0044609B" w:rsidRDefault="0044609B">
      <w:pPr>
        <w:pStyle w:val="normal0"/>
      </w:pPr>
      <w:r>
        <w:t>While it is important to understand each revolution independently, it is also important to understand how these revolutions affected other nations and sparked new revolutions. Your task is to choose 2-3 events from each revolution that we studied in the stations activity and create a timeline showing  how close or spread apart the events of the world revolutions really were. You may use your book or internet sources for your dates if not given in the notes. All events and descriptions must come from your notes. You also need to include 3 pictures.</w:t>
      </w:r>
    </w:p>
    <w:p w:rsidR="0044609B" w:rsidRDefault="0044609B">
      <w:pPr>
        <w:pStyle w:val="normal0"/>
      </w:pPr>
    </w:p>
    <w:p w:rsidR="0044609B" w:rsidRDefault="0044609B">
      <w:pPr>
        <w:pStyle w:val="normal0"/>
      </w:pPr>
      <w:r>
        <w:t>Project grade: 20 points</w:t>
      </w:r>
    </w:p>
    <w:p w:rsidR="0044609B" w:rsidRDefault="0044609B">
      <w:pPr>
        <w:pStyle w:val="normal0"/>
      </w:pPr>
    </w:p>
    <w:p w:rsidR="0044609B" w:rsidRDefault="0044609B">
      <w:pPr>
        <w:pStyle w:val="normal0"/>
      </w:pPr>
      <w:r>
        <w:t>Due: First thing tomorrow!</w:t>
      </w: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p>
    <w:p w:rsidR="0044609B" w:rsidRDefault="0044609B">
      <w:pPr>
        <w:pStyle w:val="normal0"/>
      </w:pPr>
      <w:r>
        <w:t>Name:___________________________________________  Date:_____________  Hr:____</w:t>
      </w:r>
    </w:p>
    <w:p w:rsidR="0044609B" w:rsidRDefault="0044609B">
      <w:pPr>
        <w:pStyle w:val="normal0"/>
      </w:pPr>
    </w:p>
    <w:p w:rsidR="0044609B" w:rsidRDefault="0044609B">
      <w:pPr>
        <w:pStyle w:val="normal0"/>
      </w:pPr>
    </w:p>
    <w:p w:rsidR="0044609B" w:rsidRDefault="0044609B">
      <w:pPr>
        <w:pStyle w:val="normal0"/>
        <w:jc w:val="center"/>
      </w:pPr>
      <w:r>
        <w:t>World Revolutions Timeline Activity</w:t>
      </w:r>
    </w:p>
    <w:p w:rsidR="0044609B" w:rsidRDefault="0044609B">
      <w:pPr>
        <w:pStyle w:val="normal0"/>
        <w:jc w:val="center"/>
      </w:pPr>
    </w:p>
    <w:p w:rsidR="0044609B" w:rsidRDefault="0044609B">
      <w:pPr>
        <w:pStyle w:val="normal0"/>
      </w:pPr>
      <w:r>
        <w:t>While it is important to understand each revolution independently, it is also important to understand how these revolutions affected other nations and sparked new revolutions. Your task is to choose 2-3 events from each revolution that we studied in the stations activity and create a timeline showing  how close or spread apart the events of the world revolutions really were. You may use your book or internet sources for your dates if not given in the notes. All events and descriptions must come from your notes. You also need to include 3 pictures.</w:t>
      </w:r>
    </w:p>
    <w:p w:rsidR="0044609B" w:rsidRDefault="0044609B">
      <w:pPr>
        <w:pStyle w:val="normal0"/>
      </w:pPr>
    </w:p>
    <w:p w:rsidR="0044609B" w:rsidRDefault="0044609B">
      <w:pPr>
        <w:pStyle w:val="normal0"/>
      </w:pPr>
      <w:r>
        <w:t>Project grade: 20 points</w:t>
      </w:r>
    </w:p>
    <w:p w:rsidR="0044609B" w:rsidRDefault="0044609B">
      <w:pPr>
        <w:pStyle w:val="normal0"/>
      </w:pPr>
    </w:p>
    <w:p w:rsidR="0044609B" w:rsidRDefault="0044609B">
      <w:pPr>
        <w:pStyle w:val="normal0"/>
      </w:pPr>
      <w:r>
        <w:t>Due: First thing tomorrow!</w:t>
      </w:r>
    </w:p>
    <w:sectPr w:rsidR="0044609B" w:rsidSect="0010775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75F"/>
    <w:rsid w:val="0010775F"/>
    <w:rsid w:val="00251BB2"/>
    <w:rsid w:val="0044609B"/>
    <w:rsid w:val="00830DB0"/>
    <w:rsid w:val="00EA12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10775F"/>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10775F"/>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10775F"/>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10775F"/>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10775F"/>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10775F"/>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B2"/>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582BB2"/>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582BB2"/>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582BB2"/>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582BB2"/>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582BB2"/>
    <w:rPr>
      <w:rFonts w:asciiTheme="minorHAnsi" w:eastAsiaTheme="minorEastAsia" w:hAnsiTheme="minorHAnsi" w:cstheme="minorBidi"/>
      <w:b/>
      <w:bCs/>
      <w:color w:val="000000"/>
    </w:rPr>
  </w:style>
  <w:style w:type="paragraph" w:customStyle="1" w:styleId="normal0">
    <w:name w:val="normal"/>
    <w:uiPriority w:val="99"/>
    <w:rsid w:val="0010775F"/>
    <w:pPr>
      <w:spacing w:line="276" w:lineRule="auto"/>
    </w:pPr>
    <w:rPr>
      <w:color w:val="000000"/>
      <w:szCs w:val="20"/>
    </w:rPr>
  </w:style>
  <w:style w:type="paragraph" w:styleId="Title">
    <w:name w:val="Title"/>
    <w:basedOn w:val="normal0"/>
    <w:next w:val="normal0"/>
    <w:link w:val="TitleChar"/>
    <w:uiPriority w:val="99"/>
    <w:qFormat/>
    <w:rsid w:val="0010775F"/>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582BB2"/>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10775F"/>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582BB2"/>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217</Words>
  <Characters>1241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Activity- world revolutions.docx</dc:title>
  <dc:subject/>
  <dc:creator/>
  <cp:keywords/>
  <dc:description/>
  <cp:lastModifiedBy>Lauren</cp:lastModifiedBy>
  <cp:revision>2</cp:revision>
  <dcterms:created xsi:type="dcterms:W3CDTF">2015-02-03T15:23:00Z</dcterms:created>
  <dcterms:modified xsi:type="dcterms:W3CDTF">2015-02-03T15:23:00Z</dcterms:modified>
</cp:coreProperties>
</file>