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DEA" w:rsidRDefault="00457DEA">
      <w:pPr>
        <w:pStyle w:val="normal0"/>
      </w:pPr>
      <w:r>
        <w:t>Name:____________________________________  Date:___________ Hr:_________</w:t>
      </w:r>
    </w:p>
    <w:p w:rsidR="00457DEA" w:rsidRDefault="00457DEA">
      <w:pPr>
        <w:pStyle w:val="normal0"/>
      </w:pPr>
    </w:p>
    <w:p w:rsidR="00457DEA" w:rsidRDefault="00457DEA">
      <w:pPr>
        <w:pStyle w:val="normal0"/>
      </w:pPr>
    </w:p>
    <w:p w:rsidR="00457DEA" w:rsidRDefault="00457DEA">
      <w:pPr>
        <w:pStyle w:val="normal0"/>
        <w:jc w:val="center"/>
      </w:pPr>
      <w:r>
        <w:t>Revolutions and Nationalism Vocab and Essential Questions</w:t>
      </w:r>
    </w:p>
    <w:p w:rsidR="00457DEA" w:rsidRDefault="00457DEA">
      <w:pPr>
        <w:pStyle w:val="normal0"/>
        <w:jc w:val="center"/>
      </w:pPr>
    </w:p>
    <w:p w:rsidR="00457DEA" w:rsidRDefault="00457DEA">
      <w:pPr>
        <w:pStyle w:val="normal0"/>
      </w:pPr>
    </w:p>
    <w:p w:rsidR="00457DEA" w:rsidRDefault="00457DEA">
      <w:pPr>
        <w:pStyle w:val="normal0"/>
      </w:pPr>
      <w:r>
        <w:t>Vocab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constitutionalism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democracy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inalienable rights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liberalism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nationalism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popular sovereignty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revolution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rule of law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secularism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social contract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Louis XVI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Napoleon Bonaparte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Estates-General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ideologies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Simon Bolivar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Toussaint L’Overture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Otto von Bismark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Camillo Cavour</w:t>
      </w:r>
    </w:p>
    <w:p w:rsidR="00457DEA" w:rsidRDefault="00457DEA">
      <w:pPr>
        <w:pStyle w:val="normal0"/>
        <w:numPr>
          <w:ilvl w:val="0"/>
          <w:numId w:val="1"/>
        </w:numPr>
        <w:ind w:hanging="359"/>
        <w:contextualSpacing/>
      </w:pPr>
      <w:r>
        <w:t>Giuseppe Garibaldi</w:t>
      </w:r>
    </w:p>
    <w:p w:rsidR="00457DEA" w:rsidRDefault="00457DEA">
      <w:pPr>
        <w:pStyle w:val="normal0"/>
      </w:pPr>
    </w:p>
    <w:p w:rsidR="00457DEA" w:rsidRDefault="00457DEA">
      <w:pPr>
        <w:pStyle w:val="normal0"/>
      </w:pPr>
      <w:r>
        <w:t>Essential Question: How did liberal, democratic, and nationalistic ideas shape a new type of state?</w:t>
      </w:r>
    </w:p>
    <w:p w:rsidR="00457DEA" w:rsidRDefault="00457DEA">
      <w:pPr>
        <w:pStyle w:val="normal0"/>
      </w:pPr>
    </w:p>
    <w:p w:rsidR="00457DEA" w:rsidRDefault="00457DEA">
      <w:pPr>
        <w:pStyle w:val="normal0"/>
      </w:pPr>
    </w:p>
    <w:p w:rsidR="00457DEA" w:rsidRDefault="00457DEA">
      <w:pPr>
        <w:pStyle w:val="normal0"/>
      </w:pPr>
    </w:p>
    <w:p w:rsidR="00457DEA" w:rsidRDefault="00457DEA">
      <w:pPr>
        <w:pStyle w:val="normal0"/>
      </w:pPr>
    </w:p>
    <w:p w:rsidR="00457DEA" w:rsidRDefault="00457DEA">
      <w:pPr>
        <w:pStyle w:val="normal0"/>
      </w:pPr>
    </w:p>
    <w:p w:rsidR="00457DEA" w:rsidRDefault="00457DEA">
      <w:pPr>
        <w:pStyle w:val="normal0"/>
      </w:pPr>
      <w:r>
        <w:t>Focus Questions</w:t>
      </w:r>
    </w:p>
    <w:p w:rsidR="00457DEA" w:rsidRDefault="00457DEA">
      <w:pPr>
        <w:pStyle w:val="normal0"/>
      </w:pPr>
    </w:p>
    <w:p w:rsidR="00457DEA" w:rsidRDefault="00457DEA">
      <w:pPr>
        <w:pStyle w:val="normal0"/>
        <w:numPr>
          <w:ilvl w:val="0"/>
          <w:numId w:val="2"/>
        </w:numPr>
        <w:ind w:hanging="359"/>
        <w:contextualSpacing/>
      </w:pPr>
      <w:r>
        <w:t>Compare and contrast the revolutionary movements in France, Latin America, and East Asia.</w:t>
      </w:r>
    </w:p>
    <w:p w:rsidR="00457DEA" w:rsidRDefault="00457DEA">
      <w:pPr>
        <w:pStyle w:val="normal0"/>
        <w:numPr>
          <w:ilvl w:val="0"/>
          <w:numId w:val="2"/>
        </w:numPr>
        <w:ind w:hanging="359"/>
        <w:contextualSpacing/>
      </w:pPr>
      <w:r>
        <w:t>What were the political, economic, and social motivations and effects of the revolutions in France, Latin America, and East Asia?</w:t>
      </w:r>
    </w:p>
    <w:p w:rsidR="00457DEA" w:rsidRDefault="00457DEA">
      <w:pPr>
        <w:pStyle w:val="normal0"/>
        <w:numPr>
          <w:ilvl w:val="0"/>
          <w:numId w:val="2"/>
        </w:numPr>
        <w:ind w:hanging="359"/>
        <w:contextualSpacing/>
      </w:pPr>
      <w:r>
        <w:t>How did the rise of nationalism and the growth of nation states lead to political revolutions?</w:t>
      </w:r>
    </w:p>
    <w:p w:rsidR="00457DEA" w:rsidRDefault="00457DEA">
      <w:pPr>
        <w:pStyle w:val="normal0"/>
        <w:numPr>
          <w:ilvl w:val="0"/>
          <w:numId w:val="2"/>
        </w:numPr>
        <w:ind w:hanging="359"/>
        <w:contextualSpacing/>
      </w:pPr>
      <w:r>
        <w:t>What were the global consequences of political revolutions in this era?</w:t>
      </w:r>
    </w:p>
    <w:p w:rsidR="00457DEA" w:rsidRDefault="00457DEA">
      <w:pPr>
        <w:pStyle w:val="normal0"/>
        <w:numPr>
          <w:ilvl w:val="0"/>
          <w:numId w:val="2"/>
        </w:numPr>
        <w:ind w:hanging="359"/>
        <w:contextualSpacing/>
      </w:pPr>
      <w:r>
        <w:t>How and why did life change during the age of global revolutions?</w:t>
      </w:r>
    </w:p>
    <w:sectPr w:rsidR="00457DEA" w:rsidSect="00F311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BA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2CF023C2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4D"/>
    <w:rsid w:val="00457DEA"/>
    <w:rsid w:val="004C1441"/>
    <w:rsid w:val="007B6DD6"/>
    <w:rsid w:val="00F3114D"/>
    <w:rsid w:val="00F7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3114D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3114D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3114D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3114D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3114D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3114D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8D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8D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8D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8D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8D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8D4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3114D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3114D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6878D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3114D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878D4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and Essential Questions for Revolutions.docx</dc:title>
  <dc:subject/>
  <dc:creator/>
  <cp:keywords/>
  <dc:description/>
  <cp:lastModifiedBy>Lauren</cp:lastModifiedBy>
  <cp:revision>2</cp:revision>
  <dcterms:created xsi:type="dcterms:W3CDTF">2015-02-03T15:23:00Z</dcterms:created>
  <dcterms:modified xsi:type="dcterms:W3CDTF">2015-02-03T15:23:00Z</dcterms:modified>
</cp:coreProperties>
</file>